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054FA" w:rsidRPr="00F054FA" w:rsidTr="00F054FA">
        <w:trPr>
          <w:trHeight w:val="49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:rsidR="00F054FA" w:rsidRPr="00F054FA" w:rsidRDefault="00F054FA" w:rsidP="00735319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F054FA">
              <w:rPr>
                <w:rFonts w:ascii="Arial" w:hAnsi="Arial" w:cs="Arial"/>
                <w:b/>
                <w:sz w:val="20"/>
                <w:szCs w:val="20"/>
              </w:rPr>
              <w:t>This document contains confidential information and must only be shared on a ‘need to know’ basis</w:t>
            </w:r>
          </w:p>
        </w:tc>
      </w:tr>
    </w:tbl>
    <w:p w:rsidR="00F054FA" w:rsidRPr="00F054FA" w:rsidRDefault="00F054FA" w:rsidP="00F054FA">
      <w:pPr>
        <w:jc w:val="both"/>
        <w:rPr>
          <w:rFonts w:ascii="Arial" w:hAnsi="Arial" w:cs="Arial"/>
          <w:sz w:val="20"/>
          <w:szCs w:val="20"/>
        </w:rPr>
      </w:pPr>
    </w:p>
    <w:p w:rsidR="006819E0" w:rsidRPr="00D51B19" w:rsidRDefault="006819E0" w:rsidP="006819E0">
      <w:pPr>
        <w:pStyle w:val="BodyText"/>
        <w:rPr>
          <w:rFonts w:ascii="Arial" w:hAnsi="Arial" w:cs="Arial"/>
          <w:b/>
          <w:color w:val="E21E26"/>
          <w:sz w:val="26"/>
          <w:szCs w:val="26"/>
        </w:rPr>
      </w:pPr>
      <w:r w:rsidRPr="00D51B19">
        <w:rPr>
          <w:rFonts w:ascii="Arial" w:hAnsi="Arial" w:cs="Arial"/>
          <w:b/>
          <w:color w:val="E21E26"/>
          <w:sz w:val="26"/>
          <w:szCs w:val="26"/>
        </w:rPr>
        <w:t xml:space="preserve">Parish of Holy Trinity </w:t>
      </w:r>
      <w:r>
        <w:rPr>
          <w:rFonts w:ascii="Arial" w:hAnsi="Arial" w:cs="Arial"/>
          <w:b/>
          <w:color w:val="E21E26"/>
          <w:sz w:val="26"/>
          <w:szCs w:val="26"/>
        </w:rPr>
        <w:t>&amp;</w:t>
      </w:r>
      <w:r w:rsidRPr="00D51B19">
        <w:rPr>
          <w:rFonts w:ascii="Arial" w:hAnsi="Arial" w:cs="Arial"/>
          <w:b/>
          <w:color w:val="E21E26"/>
          <w:sz w:val="26"/>
          <w:szCs w:val="26"/>
        </w:rPr>
        <w:t xml:space="preserve"> </w:t>
      </w:r>
      <w:r>
        <w:rPr>
          <w:rFonts w:ascii="Arial" w:hAnsi="Arial" w:cs="Arial"/>
          <w:b/>
          <w:color w:val="E21E26"/>
          <w:sz w:val="26"/>
          <w:szCs w:val="26"/>
        </w:rPr>
        <w:t xml:space="preserve">Christ </w:t>
      </w:r>
      <w:r w:rsidRPr="00D51B19">
        <w:rPr>
          <w:rFonts w:ascii="Arial" w:hAnsi="Arial" w:cs="Arial"/>
          <w:b/>
          <w:color w:val="E21E26"/>
          <w:sz w:val="26"/>
          <w:szCs w:val="26"/>
        </w:rPr>
        <w:t>Church, Richmond</w:t>
      </w:r>
      <w:r w:rsidRPr="00D51B19">
        <w:rPr>
          <w:rFonts w:ascii="Arial" w:hAnsi="Arial" w:cs="Arial"/>
          <w:b/>
          <w:noProof/>
          <w:color w:val="E21E26"/>
          <w:sz w:val="26"/>
          <w:szCs w:val="26"/>
          <w:lang w:bidi="ar-SA"/>
        </w:rPr>
        <w:drawing>
          <wp:anchor distT="71755" distB="71755" distL="71755" distR="71755" simplePos="0" relativeHeight="251659264" behindDoc="0" locked="1" layoutInCell="1" allowOverlap="0" wp14:anchorId="5EC9341D" wp14:editId="67E137DD">
            <wp:simplePos x="0" y="0"/>
            <wp:positionH relativeFrom="margin">
              <wp:posOffset>4050665</wp:posOffset>
            </wp:positionH>
            <wp:positionV relativeFrom="page">
              <wp:posOffset>727075</wp:posOffset>
            </wp:positionV>
            <wp:extent cx="2249805" cy="359410"/>
            <wp:effectExtent l="0" t="0" r="0" b="2540"/>
            <wp:wrapSquare wrapText="bothSides"/>
            <wp:docPr id="94" name="Picture 94" descr="htvect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vect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9E0" w:rsidRPr="009729A5" w:rsidRDefault="006819E0" w:rsidP="006819E0">
      <w:pPr>
        <w:pStyle w:val="BodyText"/>
        <w:rPr>
          <w:rFonts w:ascii="Arial" w:hAnsi="Arial" w:cs="Arial"/>
          <w:b/>
          <w:sz w:val="16"/>
          <w:szCs w:val="16"/>
        </w:rPr>
      </w:pPr>
    </w:p>
    <w:p w:rsidR="00616A6B" w:rsidRPr="00167316" w:rsidRDefault="00F054FA" w:rsidP="00F054FA">
      <w:pPr>
        <w:rPr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E21E26"/>
          <w:sz w:val="26"/>
          <w:szCs w:val="26"/>
        </w:rPr>
        <w:t>Cause for Concern Form</w:t>
      </w:r>
    </w:p>
    <w:p w:rsidR="00F054FA" w:rsidRDefault="00F054FA" w:rsidP="00616A6B">
      <w:pPr>
        <w:pStyle w:val="Head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16A6B" w:rsidRPr="00F054FA" w:rsidRDefault="00616A6B" w:rsidP="00F054FA">
      <w:pPr>
        <w:rPr>
          <w:rFonts w:ascii="Arial" w:hAnsi="Arial" w:cs="Arial"/>
          <w:sz w:val="20"/>
          <w:szCs w:val="20"/>
        </w:rPr>
      </w:pPr>
      <w:r w:rsidRPr="006049A2">
        <w:rPr>
          <w:rFonts w:ascii="Arial" w:hAnsi="Arial" w:cs="Arial"/>
          <w:sz w:val="20"/>
          <w:szCs w:val="20"/>
        </w:rPr>
        <w:t>Plea</w:t>
      </w:r>
      <w:r w:rsidRPr="00F054FA">
        <w:rPr>
          <w:rFonts w:ascii="Arial" w:hAnsi="Arial" w:cs="Arial"/>
          <w:sz w:val="20"/>
          <w:szCs w:val="20"/>
        </w:rPr>
        <w:t xml:space="preserve">se record any concerns you notice or are disclosed about a child, vulnerable adult or family and return this form immediately to </w:t>
      </w:r>
      <w:r w:rsidRPr="00F054FA">
        <w:rPr>
          <w:rFonts w:ascii="Arial" w:hAnsi="Arial" w:cs="Arial"/>
          <w:b/>
          <w:sz w:val="20"/>
          <w:szCs w:val="20"/>
        </w:rPr>
        <w:t>Michelle Rutter</w:t>
      </w:r>
      <w:r w:rsidRPr="00F054FA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F054FA">
          <w:rPr>
            <w:rStyle w:val="Hyperlink"/>
            <w:rFonts w:ascii="Arial" w:hAnsi="Arial" w:cs="Arial"/>
            <w:sz w:val="20"/>
            <w:szCs w:val="20"/>
          </w:rPr>
          <w:t>michelle.rutter@htrichmond.org.uk</w:t>
        </w:r>
      </w:hyperlink>
      <w:r w:rsidRPr="00F054FA">
        <w:rPr>
          <w:rFonts w:ascii="Arial" w:hAnsi="Arial" w:cs="Arial"/>
          <w:sz w:val="20"/>
          <w:szCs w:val="20"/>
        </w:rPr>
        <w:t xml:space="preserve">) and </w:t>
      </w:r>
      <w:r w:rsidRPr="00F054FA">
        <w:rPr>
          <w:rFonts w:ascii="Arial" w:hAnsi="Arial" w:cs="Arial"/>
          <w:b/>
          <w:sz w:val="20"/>
          <w:szCs w:val="20"/>
        </w:rPr>
        <w:t xml:space="preserve">Graham </w:t>
      </w:r>
      <w:proofErr w:type="spellStart"/>
      <w:r w:rsidRPr="00F054FA">
        <w:rPr>
          <w:rFonts w:ascii="Arial" w:hAnsi="Arial" w:cs="Arial"/>
          <w:b/>
          <w:sz w:val="20"/>
          <w:szCs w:val="20"/>
        </w:rPr>
        <w:t>Bamping</w:t>
      </w:r>
      <w:proofErr w:type="spellEnd"/>
      <w:r w:rsidRPr="00F054FA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F054FA">
          <w:rPr>
            <w:rStyle w:val="Hyperlink"/>
            <w:rFonts w:ascii="Arial" w:hAnsi="Arial" w:cs="Arial"/>
            <w:sz w:val="20"/>
            <w:szCs w:val="20"/>
          </w:rPr>
          <w:t>graham.bamping@htrichmond.org.uk</w:t>
        </w:r>
      </w:hyperlink>
      <w:r w:rsidRPr="00F054FA">
        <w:rPr>
          <w:rFonts w:ascii="Arial" w:hAnsi="Arial" w:cs="Arial"/>
          <w:sz w:val="20"/>
          <w:szCs w:val="20"/>
        </w:rPr>
        <w:t>)</w:t>
      </w:r>
      <w:r w:rsidR="00F054FA">
        <w:rPr>
          <w:rFonts w:ascii="Arial" w:hAnsi="Arial" w:cs="Arial"/>
          <w:sz w:val="20"/>
          <w:szCs w:val="20"/>
        </w:rPr>
        <w:t>, our Parish</w:t>
      </w:r>
      <w:r w:rsidRPr="00F054FA">
        <w:rPr>
          <w:rFonts w:ascii="Arial" w:hAnsi="Arial" w:cs="Arial"/>
          <w:sz w:val="20"/>
          <w:szCs w:val="20"/>
        </w:rPr>
        <w:t xml:space="preserve"> Safeguarding Officer</w:t>
      </w:r>
      <w:r w:rsidR="00F054FA">
        <w:rPr>
          <w:rFonts w:ascii="Arial" w:hAnsi="Arial" w:cs="Arial"/>
          <w:sz w:val="20"/>
          <w:szCs w:val="20"/>
        </w:rPr>
        <w:t>s</w:t>
      </w:r>
      <w:r w:rsidRPr="00F054FA">
        <w:rPr>
          <w:rFonts w:ascii="Arial" w:hAnsi="Arial" w:cs="Arial"/>
          <w:sz w:val="20"/>
          <w:szCs w:val="20"/>
        </w:rPr>
        <w:t xml:space="preserve"> (</w:t>
      </w:r>
      <w:r w:rsidR="00F054FA">
        <w:rPr>
          <w:rFonts w:ascii="Arial" w:hAnsi="Arial" w:cs="Arial"/>
          <w:sz w:val="20"/>
          <w:szCs w:val="20"/>
        </w:rPr>
        <w:t>P</w:t>
      </w:r>
      <w:r w:rsidRPr="00F054FA">
        <w:rPr>
          <w:rFonts w:ascii="Arial" w:hAnsi="Arial" w:cs="Arial"/>
          <w:sz w:val="20"/>
          <w:szCs w:val="20"/>
        </w:rPr>
        <w:t>SO</w:t>
      </w:r>
      <w:r w:rsidR="00F054FA">
        <w:rPr>
          <w:rFonts w:ascii="Arial" w:hAnsi="Arial" w:cs="Arial"/>
          <w:sz w:val="20"/>
          <w:szCs w:val="20"/>
        </w:rPr>
        <w:t>s</w:t>
      </w:r>
      <w:r w:rsidRPr="00F054FA">
        <w:rPr>
          <w:rFonts w:ascii="Arial" w:hAnsi="Arial" w:cs="Arial"/>
          <w:sz w:val="20"/>
          <w:szCs w:val="20"/>
        </w:rPr>
        <w:t xml:space="preserve">). In their absence, please contact the </w:t>
      </w:r>
      <w:r w:rsidRPr="00F054FA">
        <w:rPr>
          <w:rFonts w:ascii="Arial" w:hAnsi="Arial" w:cs="Arial"/>
          <w:b/>
          <w:sz w:val="20"/>
          <w:szCs w:val="20"/>
        </w:rPr>
        <w:t>Diocesan Safeguarding Adviser</w:t>
      </w:r>
      <w:r w:rsidRPr="00F054FA">
        <w:rPr>
          <w:rFonts w:ascii="Arial" w:hAnsi="Arial" w:cs="Arial"/>
          <w:sz w:val="20"/>
          <w:szCs w:val="20"/>
        </w:rPr>
        <w:t xml:space="preserve"> </w:t>
      </w:r>
      <w:r w:rsidR="00F054FA">
        <w:rPr>
          <w:rFonts w:ascii="Arial" w:hAnsi="Arial" w:cs="Arial"/>
          <w:sz w:val="20"/>
          <w:szCs w:val="20"/>
        </w:rPr>
        <w:t xml:space="preserve">(DSA) </w:t>
      </w:r>
      <w:r w:rsidRPr="00F054FA">
        <w:rPr>
          <w:rFonts w:ascii="Arial" w:hAnsi="Arial" w:cs="Arial"/>
          <w:sz w:val="20"/>
          <w:szCs w:val="20"/>
        </w:rPr>
        <w:t xml:space="preserve">on 020 7939 9423 (office hours) or 07982 279713 (out of hours). If you have immediate concerns about the safety of someone, contact the </w:t>
      </w:r>
      <w:r w:rsidRPr="00F054FA">
        <w:rPr>
          <w:rFonts w:ascii="Arial" w:hAnsi="Arial" w:cs="Arial"/>
          <w:b/>
          <w:sz w:val="20"/>
          <w:szCs w:val="20"/>
        </w:rPr>
        <w:t>Police</w:t>
      </w:r>
      <w:r w:rsidR="00F054FA">
        <w:rPr>
          <w:rFonts w:ascii="Arial" w:hAnsi="Arial" w:cs="Arial"/>
          <w:sz w:val="20"/>
          <w:szCs w:val="20"/>
        </w:rPr>
        <w:t xml:space="preserve"> </w:t>
      </w:r>
      <w:r w:rsidR="00A17E11">
        <w:rPr>
          <w:rFonts w:ascii="Arial" w:hAnsi="Arial" w:cs="Arial"/>
          <w:sz w:val="20"/>
          <w:szCs w:val="20"/>
        </w:rPr>
        <w:t>on</w:t>
      </w:r>
      <w:r w:rsidR="00A17E11" w:rsidRPr="00F054FA">
        <w:rPr>
          <w:rFonts w:ascii="Arial" w:hAnsi="Arial" w:cs="Arial"/>
          <w:sz w:val="20"/>
          <w:szCs w:val="20"/>
        </w:rPr>
        <w:t xml:space="preserve"> 999 </w:t>
      </w:r>
      <w:r w:rsidR="00F054FA">
        <w:rPr>
          <w:rFonts w:ascii="Arial" w:hAnsi="Arial" w:cs="Arial"/>
          <w:sz w:val="20"/>
          <w:szCs w:val="20"/>
        </w:rPr>
        <w:t>and the L</w:t>
      </w:r>
      <w:r w:rsidRPr="00F054FA">
        <w:rPr>
          <w:rFonts w:ascii="Arial" w:hAnsi="Arial" w:cs="Arial"/>
          <w:sz w:val="20"/>
          <w:szCs w:val="20"/>
        </w:rPr>
        <w:t xml:space="preserve">ocal </w:t>
      </w:r>
      <w:r w:rsidR="00F054FA">
        <w:rPr>
          <w:rFonts w:ascii="Arial" w:hAnsi="Arial" w:cs="Arial"/>
          <w:sz w:val="20"/>
          <w:szCs w:val="20"/>
        </w:rPr>
        <w:t>A</w:t>
      </w:r>
      <w:r w:rsidRPr="00F054FA">
        <w:rPr>
          <w:rFonts w:ascii="Arial" w:hAnsi="Arial" w:cs="Arial"/>
          <w:sz w:val="20"/>
          <w:szCs w:val="20"/>
        </w:rPr>
        <w:t xml:space="preserve">uthority </w:t>
      </w:r>
      <w:r w:rsidRPr="00F054FA">
        <w:rPr>
          <w:rFonts w:ascii="Arial" w:hAnsi="Arial" w:cs="Arial"/>
          <w:b/>
          <w:sz w:val="20"/>
          <w:szCs w:val="20"/>
        </w:rPr>
        <w:t>Single Point of Acc</w:t>
      </w:r>
      <w:r w:rsidR="00A17E11">
        <w:rPr>
          <w:rFonts w:ascii="Arial" w:hAnsi="Arial" w:cs="Arial"/>
          <w:b/>
          <w:sz w:val="20"/>
          <w:szCs w:val="20"/>
        </w:rPr>
        <w:t xml:space="preserve">ess </w:t>
      </w:r>
      <w:r w:rsidR="00F054FA">
        <w:rPr>
          <w:rFonts w:ascii="Arial" w:hAnsi="Arial" w:cs="Arial"/>
          <w:sz w:val="20"/>
          <w:szCs w:val="20"/>
        </w:rPr>
        <w:t xml:space="preserve">(SPA) </w:t>
      </w:r>
      <w:r w:rsidR="00A17E11">
        <w:rPr>
          <w:rFonts w:ascii="Arial" w:hAnsi="Arial" w:cs="Arial"/>
          <w:sz w:val="20"/>
          <w:szCs w:val="20"/>
        </w:rPr>
        <w:t>T</w:t>
      </w:r>
      <w:r w:rsidR="00F054FA">
        <w:rPr>
          <w:rFonts w:ascii="Arial" w:hAnsi="Arial" w:cs="Arial"/>
          <w:sz w:val="20"/>
          <w:szCs w:val="20"/>
        </w:rPr>
        <w:t>eam on</w:t>
      </w:r>
      <w:r w:rsidRPr="00F054FA">
        <w:rPr>
          <w:rFonts w:ascii="Arial" w:hAnsi="Arial" w:cs="Arial"/>
          <w:sz w:val="20"/>
          <w:szCs w:val="20"/>
        </w:rPr>
        <w:t xml:space="preserve"> 020 8547 5008 </w:t>
      </w:r>
      <w:r w:rsidR="00A17E11">
        <w:rPr>
          <w:rFonts w:ascii="Arial" w:hAnsi="Arial" w:cs="Arial"/>
          <w:sz w:val="20"/>
          <w:szCs w:val="20"/>
        </w:rPr>
        <w:t>(</w:t>
      </w:r>
      <w:r w:rsidR="00F054FA">
        <w:rPr>
          <w:rFonts w:ascii="Arial" w:hAnsi="Arial" w:cs="Arial"/>
          <w:sz w:val="20"/>
          <w:szCs w:val="20"/>
        </w:rPr>
        <w:t>0800-1715</w:t>
      </w:r>
      <w:r w:rsidRPr="00F054FA">
        <w:rPr>
          <w:rFonts w:ascii="Arial" w:hAnsi="Arial" w:cs="Arial"/>
          <w:sz w:val="20"/>
          <w:szCs w:val="20"/>
        </w:rPr>
        <w:t xml:space="preserve"> Monday to Thursday and </w:t>
      </w:r>
      <w:r w:rsidR="00F054FA">
        <w:rPr>
          <w:rFonts w:ascii="Arial" w:hAnsi="Arial" w:cs="Arial"/>
          <w:sz w:val="20"/>
          <w:szCs w:val="20"/>
        </w:rPr>
        <w:t xml:space="preserve">0800-1700 </w:t>
      </w:r>
      <w:r w:rsidRPr="00F054FA">
        <w:rPr>
          <w:rFonts w:ascii="Arial" w:hAnsi="Arial" w:cs="Arial"/>
          <w:sz w:val="20"/>
          <w:szCs w:val="20"/>
        </w:rPr>
        <w:t>Friday</w:t>
      </w:r>
      <w:r w:rsidR="00A17E11">
        <w:rPr>
          <w:rFonts w:ascii="Arial" w:hAnsi="Arial" w:cs="Arial"/>
          <w:sz w:val="20"/>
          <w:szCs w:val="20"/>
        </w:rPr>
        <w:t>) or</w:t>
      </w:r>
      <w:r w:rsidRPr="00F054FA">
        <w:rPr>
          <w:rFonts w:ascii="Arial" w:hAnsi="Arial" w:cs="Arial"/>
          <w:sz w:val="20"/>
          <w:szCs w:val="20"/>
        </w:rPr>
        <w:t xml:space="preserve"> 020 8770 5000</w:t>
      </w:r>
      <w:r w:rsidR="00A17E11" w:rsidRPr="00A17E11">
        <w:rPr>
          <w:rFonts w:ascii="Arial" w:hAnsi="Arial" w:cs="Arial"/>
          <w:sz w:val="20"/>
          <w:szCs w:val="20"/>
        </w:rPr>
        <w:t xml:space="preserve"> </w:t>
      </w:r>
      <w:r w:rsidR="00A17E11">
        <w:rPr>
          <w:rFonts w:ascii="Arial" w:hAnsi="Arial" w:cs="Arial"/>
          <w:sz w:val="20"/>
          <w:szCs w:val="20"/>
        </w:rPr>
        <w:t>(</w:t>
      </w:r>
      <w:r w:rsidR="00A17E11" w:rsidRPr="00F054FA">
        <w:rPr>
          <w:rFonts w:ascii="Arial" w:hAnsi="Arial" w:cs="Arial"/>
          <w:sz w:val="20"/>
          <w:szCs w:val="20"/>
        </w:rPr>
        <w:t>out of hours</w:t>
      </w:r>
      <w:r w:rsidR="00A17E11">
        <w:rPr>
          <w:rFonts w:ascii="Arial" w:hAnsi="Arial" w:cs="Arial"/>
          <w:sz w:val="20"/>
          <w:szCs w:val="20"/>
        </w:rPr>
        <w:t>)</w:t>
      </w:r>
    </w:p>
    <w:p w:rsidR="00616A6B" w:rsidRPr="00F054FA" w:rsidRDefault="00616A6B" w:rsidP="00F054FA">
      <w:pPr>
        <w:rPr>
          <w:rFonts w:ascii="Arial" w:hAnsi="Arial" w:cs="Arial"/>
          <w:sz w:val="20"/>
          <w:szCs w:val="20"/>
        </w:rPr>
      </w:pPr>
    </w:p>
    <w:p w:rsidR="00616A6B" w:rsidRPr="00F054FA" w:rsidRDefault="00616A6B" w:rsidP="00F054FA">
      <w:pPr>
        <w:rPr>
          <w:rFonts w:ascii="Arial" w:hAnsi="Arial" w:cs="Arial"/>
          <w:sz w:val="20"/>
          <w:szCs w:val="20"/>
        </w:rPr>
      </w:pPr>
      <w:r w:rsidRPr="00F054FA">
        <w:rPr>
          <w:rFonts w:ascii="Arial" w:hAnsi="Arial" w:cs="Arial"/>
          <w:sz w:val="20"/>
          <w:szCs w:val="20"/>
        </w:rPr>
        <w:t xml:space="preserve">Please be </w:t>
      </w:r>
      <w:r w:rsidRPr="00F054FA">
        <w:rPr>
          <w:rFonts w:ascii="Arial" w:hAnsi="Arial" w:cs="Arial"/>
          <w:sz w:val="20"/>
          <w:szCs w:val="20"/>
          <w:u w:val="single"/>
        </w:rPr>
        <w:t>specific and record facts only</w:t>
      </w:r>
      <w:r w:rsidRPr="00F054FA">
        <w:rPr>
          <w:rFonts w:ascii="Arial" w:hAnsi="Arial" w:cs="Arial"/>
          <w:sz w:val="20"/>
          <w:szCs w:val="20"/>
        </w:rPr>
        <w:t>. Make a note of your observations as soon as possible after the event. Do not investigate yourself or make promises that you cannot keep. All details are to be kept confidential.</w:t>
      </w:r>
    </w:p>
    <w:p w:rsidR="00616A6B" w:rsidRPr="00F054FA" w:rsidRDefault="00616A6B" w:rsidP="00F054F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17E11" w:rsidRPr="00F054FA" w:rsidTr="00D95877">
        <w:trPr>
          <w:trHeight w:val="851"/>
        </w:trPr>
        <w:tc>
          <w:tcPr>
            <w:tcW w:w="10060" w:type="dxa"/>
          </w:tcPr>
          <w:p w:rsidR="00A17E11" w:rsidRPr="00A17E11" w:rsidRDefault="00A17E11" w:rsidP="0057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E11">
              <w:rPr>
                <w:rFonts w:ascii="Arial" w:hAnsi="Arial" w:cs="Arial"/>
                <w:b/>
                <w:sz w:val="20"/>
                <w:szCs w:val="20"/>
              </w:rPr>
              <w:t>Name of child/vulnerable adult/family:</w:t>
            </w:r>
          </w:p>
        </w:tc>
      </w:tr>
      <w:tr w:rsidR="00A17E11" w:rsidRPr="00F054FA" w:rsidTr="00D95877">
        <w:trPr>
          <w:trHeight w:val="851"/>
        </w:trPr>
        <w:tc>
          <w:tcPr>
            <w:tcW w:w="10060" w:type="dxa"/>
          </w:tcPr>
          <w:p w:rsidR="00A17E11" w:rsidRPr="00F054FA" w:rsidRDefault="00A17E11" w:rsidP="0057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E11">
              <w:rPr>
                <w:rFonts w:ascii="Arial" w:hAnsi="Arial" w:cs="Arial"/>
                <w:b/>
                <w:sz w:val="20"/>
                <w:szCs w:val="20"/>
              </w:rPr>
              <w:t>Date of concern:</w:t>
            </w:r>
          </w:p>
        </w:tc>
      </w:tr>
      <w:tr w:rsidR="00616A6B" w:rsidRPr="00F054FA" w:rsidTr="00D95877">
        <w:trPr>
          <w:trHeight w:val="851"/>
        </w:trPr>
        <w:tc>
          <w:tcPr>
            <w:tcW w:w="10060" w:type="dxa"/>
          </w:tcPr>
          <w:p w:rsidR="00616A6B" w:rsidRPr="00A17E11" w:rsidRDefault="00616A6B" w:rsidP="0057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E11">
              <w:rPr>
                <w:rFonts w:ascii="Arial" w:hAnsi="Arial" w:cs="Arial"/>
                <w:b/>
                <w:sz w:val="20"/>
                <w:szCs w:val="20"/>
              </w:rPr>
              <w:t>Date concern recorded:</w:t>
            </w:r>
          </w:p>
        </w:tc>
      </w:tr>
      <w:tr w:rsidR="00616A6B" w:rsidRPr="00F054FA" w:rsidTr="00D95877">
        <w:trPr>
          <w:trHeight w:val="3402"/>
        </w:trPr>
        <w:tc>
          <w:tcPr>
            <w:tcW w:w="10060" w:type="dxa"/>
          </w:tcPr>
          <w:p w:rsidR="00616A6B" w:rsidRPr="00A17E11" w:rsidRDefault="00616A6B" w:rsidP="005770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7E11">
              <w:rPr>
                <w:rFonts w:ascii="Arial" w:hAnsi="Arial" w:cs="Arial"/>
                <w:b/>
                <w:sz w:val="20"/>
                <w:szCs w:val="20"/>
              </w:rPr>
              <w:t>Nature of Concern (what did you hear, see, notice, observe etc</w:t>
            </w:r>
            <w:r w:rsidR="00B70F79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770E4">
              <w:rPr>
                <w:rFonts w:ascii="Arial" w:hAnsi="Arial" w:cs="Arial"/>
                <w:b/>
                <w:sz w:val="20"/>
                <w:szCs w:val="20"/>
              </w:rPr>
              <w:t xml:space="preserve"> If you see any signs of visible harm or physical injury, indicate them on the body map overleaf</w:t>
            </w:r>
            <w:r w:rsidRPr="00A17E1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616A6B" w:rsidRPr="00F054FA" w:rsidTr="00A17E11">
        <w:trPr>
          <w:trHeight w:val="567"/>
        </w:trPr>
        <w:tc>
          <w:tcPr>
            <w:tcW w:w="10060" w:type="dxa"/>
          </w:tcPr>
          <w:p w:rsidR="00616A6B" w:rsidRPr="00A17E11" w:rsidRDefault="00616A6B" w:rsidP="005770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4FA">
              <w:rPr>
                <w:rFonts w:ascii="Arial" w:hAnsi="Arial" w:cs="Arial"/>
                <w:b/>
                <w:sz w:val="20"/>
                <w:szCs w:val="20"/>
              </w:rPr>
              <w:t>Name of Person Reporting</w:t>
            </w:r>
            <w:r w:rsidR="00B70F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16A6B" w:rsidRPr="00F054FA" w:rsidTr="00A17E11">
        <w:trPr>
          <w:trHeight w:val="567"/>
        </w:trPr>
        <w:tc>
          <w:tcPr>
            <w:tcW w:w="10060" w:type="dxa"/>
          </w:tcPr>
          <w:p w:rsidR="00616A6B" w:rsidRPr="00A17E11" w:rsidRDefault="00616A6B" w:rsidP="005770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4FA">
              <w:rPr>
                <w:rFonts w:ascii="Arial" w:hAnsi="Arial" w:cs="Arial"/>
                <w:b/>
                <w:sz w:val="20"/>
                <w:szCs w:val="20"/>
              </w:rPr>
              <w:t>Has this form been submitted to the PSO/DS</w:t>
            </w:r>
            <w:r w:rsidR="0069612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054FA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616A6B" w:rsidRPr="00F054FA" w:rsidTr="00A17E11">
        <w:trPr>
          <w:trHeight w:val="1134"/>
        </w:trPr>
        <w:tc>
          <w:tcPr>
            <w:tcW w:w="10060" w:type="dxa"/>
          </w:tcPr>
          <w:p w:rsidR="00616A6B" w:rsidRPr="00A17E11" w:rsidRDefault="00616A6B" w:rsidP="005770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4FA">
              <w:rPr>
                <w:rFonts w:ascii="Arial" w:hAnsi="Arial" w:cs="Arial"/>
                <w:b/>
                <w:sz w:val="20"/>
                <w:szCs w:val="20"/>
              </w:rPr>
              <w:t>Has this form been escalated to any other team or statu</w:t>
            </w:r>
            <w:r w:rsidR="00A17E1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F054FA">
              <w:rPr>
                <w:rFonts w:ascii="Arial" w:hAnsi="Arial" w:cs="Arial"/>
                <w:b/>
                <w:sz w:val="20"/>
                <w:szCs w:val="20"/>
              </w:rPr>
              <w:t>ry agency?</w:t>
            </w:r>
            <w:r w:rsidR="00A17E11">
              <w:rPr>
                <w:rFonts w:ascii="Arial" w:hAnsi="Arial" w:cs="Arial"/>
                <w:b/>
                <w:sz w:val="20"/>
                <w:szCs w:val="20"/>
              </w:rPr>
              <w:t xml:space="preserve"> If so, which?</w:t>
            </w:r>
          </w:p>
        </w:tc>
      </w:tr>
      <w:tr w:rsidR="00616A6B" w:rsidRPr="00F054FA" w:rsidTr="00D95877">
        <w:trPr>
          <w:trHeight w:val="2552"/>
        </w:trPr>
        <w:tc>
          <w:tcPr>
            <w:tcW w:w="10060" w:type="dxa"/>
            <w:shd w:val="clear" w:color="auto" w:fill="auto"/>
          </w:tcPr>
          <w:p w:rsidR="00616A6B" w:rsidRPr="00A17E11" w:rsidRDefault="00616A6B" w:rsidP="005770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7E11">
              <w:rPr>
                <w:rFonts w:ascii="Arial" w:hAnsi="Arial" w:cs="Arial"/>
                <w:b/>
                <w:sz w:val="20"/>
                <w:szCs w:val="20"/>
              </w:rPr>
              <w:t>Action Taken by PSO/DS</w:t>
            </w:r>
            <w:r w:rsidR="0069612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0F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1275FC" w:rsidRDefault="001275FC" w:rsidP="0029650A">
      <w:pPr>
        <w:pStyle w:val="BodyText"/>
        <w:ind w:left="120"/>
        <w:rPr>
          <w:rFonts w:ascii="Arial" w:hAnsi="Arial" w:cs="Arial"/>
          <w:sz w:val="20"/>
          <w:szCs w:val="20"/>
        </w:rPr>
      </w:pPr>
    </w:p>
    <w:p w:rsidR="00D80FAC" w:rsidRDefault="00D80FAC" w:rsidP="00B57848">
      <w:pPr>
        <w:pStyle w:val="BodyText"/>
        <w:ind w:left="120"/>
        <w:rPr>
          <w:noProof/>
        </w:rPr>
      </w:pPr>
    </w:p>
    <w:p w:rsidR="00B57848" w:rsidRDefault="00B57848" w:rsidP="00D80FAC">
      <w:pPr>
        <w:pStyle w:val="BodyText"/>
        <w:ind w:left="12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683250" cy="6338570"/>
            <wp:effectExtent l="0" t="0" r="0" b="5080"/>
            <wp:docPr id="2" name="Picture 2" descr="Free Human Body Outline Printable, Download Free Clip Art, Free Clip - Printable Body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uman Body Outline Printable, Download Free Clip Art, Free Clip - Printable Body Map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69"/>
                    <a:stretch/>
                  </pic:blipFill>
                  <pic:spPr bwMode="auto">
                    <a:xfrm>
                      <a:off x="0" y="0"/>
                      <a:ext cx="5683250" cy="63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848" w:rsidRDefault="00B57848" w:rsidP="00B57848">
      <w:pPr>
        <w:pStyle w:val="BodyText"/>
        <w:ind w:left="120"/>
        <w:rPr>
          <w:rFonts w:ascii="Arial" w:hAnsi="Arial" w:cs="Arial"/>
          <w:sz w:val="20"/>
          <w:szCs w:val="20"/>
        </w:rPr>
      </w:pPr>
    </w:p>
    <w:p w:rsidR="00B57848" w:rsidRPr="00B57848" w:rsidRDefault="00B57848" w:rsidP="00B57848">
      <w:pPr>
        <w:pStyle w:val="BodyText"/>
        <w:ind w:left="840" w:firstLin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80FAC">
        <w:rPr>
          <w:rFonts w:ascii="Arial" w:hAnsi="Arial" w:cs="Arial"/>
          <w:sz w:val="20"/>
          <w:szCs w:val="20"/>
        </w:rPr>
        <w:t xml:space="preserve">         </w:t>
      </w:r>
      <w:r w:rsidRPr="00B57848">
        <w:rPr>
          <w:rFonts w:ascii="Arial" w:hAnsi="Arial" w:cs="Arial"/>
          <w:b/>
          <w:sz w:val="20"/>
          <w:szCs w:val="20"/>
        </w:rPr>
        <w:t xml:space="preserve">FRONT                                   </w:t>
      </w:r>
      <w:r w:rsidRPr="00B57848">
        <w:rPr>
          <w:rFonts w:ascii="Arial" w:hAnsi="Arial" w:cs="Arial"/>
          <w:b/>
          <w:sz w:val="20"/>
          <w:szCs w:val="20"/>
        </w:rPr>
        <w:tab/>
      </w:r>
      <w:r w:rsidRPr="00B57848">
        <w:rPr>
          <w:rFonts w:ascii="Arial" w:hAnsi="Arial" w:cs="Arial"/>
          <w:b/>
          <w:sz w:val="20"/>
          <w:szCs w:val="20"/>
        </w:rPr>
        <w:tab/>
      </w:r>
      <w:r w:rsidRPr="00B57848">
        <w:rPr>
          <w:rFonts w:ascii="Arial" w:hAnsi="Arial" w:cs="Arial"/>
          <w:b/>
          <w:sz w:val="20"/>
          <w:szCs w:val="20"/>
        </w:rPr>
        <w:tab/>
      </w:r>
      <w:r w:rsidR="00D80FAC">
        <w:rPr>
          <w:rFonts w:ascii="Arial" w:hAnsi="Arial" w:cs="Arial"/>
          <w:b/>
          <w:sz w:val="20"/>
          <w:szCs w:val="20"/>
        </w:rPr>
        <w:t xml:space="preserve">       </w:t>
      </w:r>
      <w:r w:rsidRPr="00B57848">
        <w:rPr>
          <w:rFonts w:ascii="Arial" w:hAnsi="Arial" w:cs="Arial"/>
          <w:b/>
          <w:sz w:val="20"/>
          <w:szCs w:val="20"/>
        </w:rPr>
        <w:t>BACK</w:t>
      </w:r>
    </w:p>
    <w:p w:rsidR="00B57848" w:rsidRDefault="00B57848" w:rsidP="00DB5275">
      <w:pPr>
        <w:pStyle w:val="BodyText"/>
        <w:ind w:left="120"/>
        <w:rPr>
          <w:rFonts w:ascii="Arial" w:hAnsi="Arial" w:cs="Arial"/>
          <w:b/>
          <w:sz w:val="20"/>
          <w:szCs w:val="20"/>
        </w:rPr>
      </w:pPr>
    </w:p>
    <w:p w:rsidR="00B57848" w:rsidRDefault="00B57848" w:rsidP="00DB5275">
      <w:pPr>
        <w:pStyle w:val="BodyText"/>
        <w:ind w:left="120"/>
        <w:rPr>
          <w:rFonts w:ascii="Arial" w:hAnsi="Arial" w:cs="Arial"/>
          <w:b/>
          <w:sz w:val="20"/>
          <w:szCs w:val="20"/>
        </w:rPr>
      </w:pPr>
    </w:p>
    <w:p w:rsidR="00DB5275" w:rsidRPr="00DB5275" w:rsidRDefault="00DB5275" w:rsidP="00DB5275">
      <w:pPr>
        <w:pStyle w:val="BodyText"/>
        <w:ind w:left="120"/>
        <w:rPr>
          <w:rFonts w:ascii="Arial" w:hAnsi="Arial" w:cs="Arial"/>
          <w:b/>
          <w:sz w:val="20"/>
          <w:szCs w:val="20"/>
        </w:rPr>
      </w:pPr>
      <w:r w:rsidRPr="00DB5275">
        <w:rPr>
          <w:rFonts w:ascii="Arial" w:hAnsi="Arial" w:cs="Arial"/>
          <w:b/>
          <w:sz w:val="20"/>
          <w:szCs w:val="20"/>
        </w:rPr>
        <w:t>If you feel it will be helpful to explain further anything you have recorded on the body map above, then please record it here</w:t>
      </w:r>
      <w:r>
        <w:rPr>
          <w:rFonts w:ascii="Arial" w:hAnsi="Arial" w:cs="Arial"/>
          <w:b/>
          <w:sz w:val="20"/>
          <w:szCs w:val="20"/>
        </w:rPr>
        <w:t>:</w:t>
      </w:r>
    </w:p>
    <w:sectPr w:rsidR="00DB5275" w:rsidRPr="00DB5275" w:rsidSect="002A4B42">
      <w:footerReference w:type="default" r:id="rId12"/>
      <w:pgSz w:w="11910" w:h="16840" w:code="9"/>
      <w:pgMar w:top="680" w:right="964" w:bottom="680" w:left="964" w:header="28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1B" w:rsidRDefault="00DC1D1B">
      <w:r>
        <w:separator/>
      </w:r>
    </w:p>
  </w:endnote>
  <w:endnote w:type="continuationSeparator" w:id="0">
    <w:p w:rsidR="00DC1D1B" w:rsidRDefault="00DC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56" w:rsidRDefault="000F6006">
    <w:pPr>
      <w:pStyle w:val="Footer"/>
      <w:rPr>
        <w:rFonts w:ascii="Comic Sans MS" w:hAnsi="Comic Sans MS"/>
        <w:color w:val="808080"/>
        <w:sz w:val="16"/>
        <w:szCs w:val="16"/>
      </w:rPr>
    </w:pPr>
    <w:r w:rsidRPr="00A07F02">
      <w:rPr>
        <w:rFonts w:ascii="Comic Sans MS" w:hAnsi="Comic Sans MS"/>
        <w:color w:val="808080"/>
        <w:sz w:val="16"/>
        <w:szCs w:val="16"/>
      </w:rPr>
      <w:t>___________________________________________________________________________________________________</w:t>
    </w:r>
  </w:p>
  <w:p w:rsidR="000F6006" w:rsidRPr="00C65D56" w:rsidRDefault="00DD4B5A" w:rsidP="0092271D">
    <w:pPr>
      <w:pStyle w:val="Footer"/>
      <w:spacing w:before="20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fldChar w:fldCharType="begin"/>
    </w:r>
    <w:r>
      <w:rPr>
        <w:rFonts w:ascii="Arial" w:hAnsi="Arial" w:cs="Arial"/>
        <w:color w:val="808080"/>
        <w:sz w:val="12"/>
        <w:szCs w:val="12"/>
      </w:rPr>
      <w:instrText xml:space="preserve"> FILENAME  \* Lower  \* MERGEFORMAT </w:instrText>
    </w:r>
    <w:r>
      <w:rPr>
        <w:rFonts w:ascii="Arial" w:hAnsi="Arial" w:cs="Arial"/>
        <w:color w:val="808080"/>
        <w:sz w:val="12"/>
        <w:szCs w:val="12"/>
      </w:rPr>
      <w:fldChar w:fldCharType="separate"/>
    </w:r>
    <w:r w:rsidR="00D80FAC">
      <w:rPr>
        <w:rFonts w:ascii="Arial" w:hAnsi="Arial" w:cs="Arial"/>
        <w:noProof/>
        <w:color w:val="808080"/>
        <w:sz w:val="12"/>
        <w:szCs w:val="12"/>
      </w:rPr>
      <w:t>policy_cause_for_concern.doc</w:t>
    </w:r>
    <w:r>
      <w:rPr>
        <w:rFonts w:ascii="Arial" w:hAnsi="Arial" w:cs="Arial"/>
        <w:color w:val="808080"/>
        <w:sz w:val="12"/>
        <w:szCs w:val="12"/>
      </w:rPr>
      <w:fldChar w:fldCharType="end"/>
    </w:r>
    <w:r w:rsidR="00C65D56" w:rsidRPr="00C65D56">
      <w:rPr>
        <w:rFonts w:ascii="Arial" w:hAnsi="Arial" w:cs="Arial"/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1B" w:rsidRDefault="00DC1D1B">
      <w:r>
        <w:separator/>
      </w:r>
    </w:p>
  </w:footnote>
  <w:footnote w:type="continuationSeparator" w:id="0">
    <w:p w:rsidR="00DC1D1B" w:rsidRDefault="00DC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D47"/>
    <w:multiLevelType w:val="hybridMultilevel"/>
    <w:tmpl w:val="9606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226"/>
    <w:multiLevelType w:val="hybridMultilevel"/>
    <w:tmpl w:val="69B84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4188"/>
    <w:multiLevelType w:val="hybridMultilevel"/>
    <w:tmpl w:val="46B4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7CEA"/>
    <w:multiLevelType w:val="hybridMultilevel"/>
    <w:tmpl w:val="6D5E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332"/>
    <w:multiLevelType w:val="hybridMultilevel"/>
    <w:tmpl w:val="D8A8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5D07"/>
    <w:multiLevelType w:val="hybridMultilevel"/>
    <w:tmpl w:val="40A0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00E1"/>
    <w:multiLevelType w:val="hybridMultilevel"/>
    <w:tmpl w:val="D5FA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6E93"/>
    <w:multiLevelType w:val="hybridMultilevel"/>
    <w:tmpl w:val="BC68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7CA"/>
    <w:multiLevelType w:val="hybridMultilevel"/>
    <w:tmpl w:val="C6A6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A5561"/>
    <w:multiLevelType w:val="hybridMultilevel"/>
    <w:tmpl w:val="8784679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633274"/>
    <w:multiLevelType w:val="hybridMultilevel"/>
    <w:tmpl w:val="B31A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F9F"/>
    <w:multiLevelType w:val="hybridMultilevel"/>
    <w:tmpl w:val="E03C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C38DA"/>
    <w:multiLevelType w:val="hybridMultilevel"/>
    <w:tmpl w:val="6E0A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F4C59"/>
    <w:multiLevelType w:val="hybridMultilevel"/>
    <w:tmpl w:val="6ECE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EA0"/>
    <w:multiLevelType w:val="hybridMultilevel"/>
    <w:tmpl w:val="6A4AF056"/>
    <w:lvl w:ilvl="0" w:tplc="A90A88E6">
      <w:start w:val="1"/>
      <w:numFmt w:val="decimal"/>
      <w:lvlText w:val="%1"/>
      <w:lvlJc w:val="left"/>
      <w:pPr>
        <w:ind w:left="517" w:hanging="397"/>
      </w:pPr>
      <w:rPr>
        <w:rFonts w:ascii="Trebuchet MS" w:eastAsia="Trebuchet MS" w:hAnsi="Trebuchet MS" w:cs="Trebuchet MS" w:hint="default"/>
        <w:b/>
        <w:bCs/>
        <w:color w:val="231F20"/>
        <w:spacing w:val="-1"/>
        <w:w w:val="100"/>
        <w:sz w:val="22"/>
        <w:szCs w:val="22"/>
        <w:lang w:val="en-GB" w:eastAsia="en-GB" w:bidi="en-GB"/>
      </w:rPr>
    </w:lvl>
    <w:lvl w:ilvl="1" w:tplc="78D8829C">
      <w:numFmt w:val="bullet"/>
      <w:lvlText w:val="•"/>
      <w:lvlJc w:val="left"/>
      <w:pPr>
        <w:ind w:left="1498" w:hanging="397"/>
      </w:pPr>
      <w:rPr>
        <w:rFonts w:hint="default"/>
        <w:lang w:val="en-GB" w:eastAsia="en-GB" w:bidi="en-GB"/>
      </w:rPr>
    </w:lvl>
    <w:lvl w:ilvl="2" w:tplc="228A48C0">
      <w:numFmt w:val="bullet"/>
      <w:lvlText w:val="•"/>
      <w:lvlJc w:val="left"/>
      <w:pPr>
        <w:ind w:left="2477" w:hanging="397"/>
      </w:pPr>
      <w:rPr>
        <w:rFonts w:hint="default"/>
        <w:lang w:val="en-GB" w:eastAsia="en-GB" w:bidi="en-GB"/>
      </w:rPr>
    </w:lvl>
    <w:lvl w:ilvl="3" w:tplc="49000E86">
      <w:numFmt w:val="bullet"/>
      <w:lvlText w:val="•"/>
      <w:lvlJc w:val="left"/>
      <w:pPr>
        <w:ind w:left="3455" w:hanging="397"/>
      </w:pPr>
      <w:rPr>
        <w:rFonts w:hint="default"/>
        <w:lang w:val="en-GB" w:eastAsia="en-GB" w:bidi="en-GB"/>
      </w:rPr>
    </w:lvl>
    <w:lvl w:ilvl="4" w:tplc="9A94C016">
      <w:numFmt w:val="bullet"/>
      <w:lvlText w:val="•"/>
      <w:lvlJc w:val="left"/>
      <w:pPr>
        <w:ind w:left="4434" w:hanging="397"/>
      </w:pPr>
      <w:rPr>
        <w:rFonts w:hint="default"/>
        <w:lang w:val="en-GB" w:eastAsia="en-GB" w:bidi="en-GB"/>
      </w:rPr>
    </w:lvl>
    <w:lvl w:ilvl="5" w:tplc="9D0086DE">
      <w:numFmt w:val="bullet"/>
      <w:lvlText w:val="•"/>
      <w:lvlJc w:val="left"/>
      <w:pPr>
        <w:ind w:left="5412" w:hanging="397"/>
      </w:pPr>
      <w:rPr>
        <w:rFonts w:hint="default"/>
        <w:lang w:val="en-GB" w:eastAsia="en-GB" w:bidi="en-GB"/>
      </w:rPr>
    </w:lvl>
    <w:lvl w:ilvl="6" w:tplc="7102C8EE">
      <w:numFmt w:val="bullet"/>
      <w:lvlText w:val="•"/>
      <w:lvlJc w:val="left"/>
      <w:pPr>
        <w:ind w:left="6391" w:hanging="397"/>
      </w:pPr>
      <w:rPr>
        <w:rFonts w:hint="default"/>
        <w:lang w:val="en-GB" w:eastAsia="en-GB" w:bidi="en-GB"/>
      </w:rPr>
    </w:lvl>
    <w:lvl w:ilvl="7" w:tplc="D32CCC20">
      <w:numFmt w:val="bullet"/>
      <w:lvlText w:val="•"/>
      <w:lvlJc w:val="left"/>
      <w:pPr>
        <w:ind w:left="7369" w:hanging="397"/>
      </w:pPr>
      <w:rPr>
        <w:rFonts w:hint="default"/>
        <w:lang w:val="en-GB" w:eastAsia="en-GB" w:bidi="en-GB"/>
      </w:rPr>
    </w:lvl>
    <w:lvl w:ilvl="8" w:tplc="92AE99BE">
      <w:numFmt w:val="bullet"/>
      <w:lvlText w:val="•"/>
      <w:lvlJc w:val="left"/>
      <w:pPr>
        <w:ind w:left="8348" w:hanging="397"/>
      </w:pPr>
      <w:rPr>
        <w:rFonts w:hint="default"/>
        <w:lang w:val="en-GB" w:eastAsia="en-GB" w:bidi="en-GB"/>
      </w:rPr>
    </w:lvl>
  </w:abstractNum>
  <w:abstractNum w:abstractNumId="15" w15:restartNumberingAfterBreak="0">
    <w:nsid w:val="320C3B97"/>
    <w:multiLevelType w:val="hybridMultilevel"/>
    <w:tmpl w:val="B7F8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91E47"/>
    <w:multiLevelType w:val="hybridMultilevel"/>
    <w:tmpl w:val="8C785F06"/>
    <w:lvl w:ilvl="0" w:tplc="F3B044D2">
      <w:start w:val="1"/>
      <w:numFmt w:val="decimal"/>
      <w:lvlText w:val="%1"/>
      <w:lvlJc w:val="left"/>
      <w:pPr>
        <w:ind w:left="517" w:hanging="397"/>
      </w:pPr>
      <w:rPr>
        <w:rFonts w:ascii="Trebuchet MS" w:eastAsia="Trebuchet MS" w:hAnsi="Trebuchet MS" w:cs="Trebuchet MS" w:hint="default"/>
        <w:b/>
        <w:bCs/>
        <w:color w:val="231F20"/>
        <w:spacing w:val="-1"/>
        <w:w w:val="100"/>
        <w:sz w:val="22"/>
        <w:szCs w:val="22"/>
        <w:lang w:val="en-GB" w:eastAsia="en-GB" w:bidi="en-GB"/>
      </w:rPr>
    </w:lvl>
    <w:lvl w:ilvl="1" w:tplc="88BCFAA0">
      <w:numFmt w:val="bullet"/>
      <w:lvlText w:val="•"/>
      <w:lvlJc w:val="left"/>
      <w:pPr>
        <w:ind w:left="1498" w:hanging="397"/>
      </w:pPr>
      <w:rPr>
        <w:rFonts w:hint="default"/>
        <w:lang w:val="en-GB" w:eastAsia="en-GB" w:bidi="en-GB"/>
      </w:rPr>
    </w:lvl>
    <w:lvl w:ilvl="2" w:tplc="8F9A88E0">
      <w:numFmt w:val="bullet"/>
      <w:lvlText w:val="•"/>
      <w:lvlJc w:val="left"/>
      <w:pPr>
        <w:ind w:left="2477" w:hanging="397"/>
      </w:pPr>
      <w:rPr>
        <w:rFonts w:hint="default"/>
        <w:lang w:val="en-GB" w:eastAsia="en-GB" w:bidi="en-GB"/>
      </w:rPr>
    </w:lvl>
    <w:lvl w:ilvl="3" w:tplc="595EE70C">
      <w:numFmt w:val="bullet"/>
      <w:lvlText w:val="•"/>
      <w:lvlJc w:val="left"/>
      <w:pPr>
        <w:ind w:left="3455" w:hanging="397"/>
      </w:pPr>
      <w:rPr>
        <w:rFonts w:hint="default"/>
        <w:lang w:val="en-GB" w:eastAsia="en-GB" w:bidi="en-GB"/>
      </w:rPr>
    </w:lvl>
    <w:lvl w:ilvl="4" w:tplc="6A90ACCC">
      <w:numFmt w:val="bullet"/>
      <w:lvlText w:val="•"/>
      <w:lvlJc w:val="left"/>
      <w:pPr>
        <w:ind w:left="4434" w:hanging="397"/>
      </w:pPr>
      <w:rPr>
        <w:rFonts w:hint="default"/>
        <w:lang w:val="en-GB" w:eastAsia="en-GB" w:bidi="en-GB"/>
      </w:rPr>
    </w:lvl>
    <w:lvl w:ilvl="5" w:tplc="A0C65C46">
      <w:numFmt w:val="bullet"/>
      <w:lvlText w:val="•"/>
      <w:lvlJc w:val="left"/>
      <w:pPr>
        <w:ind w:left="5412" w:hanging="397"/>
      </w:pPr>
      <w:rPr>
        <w:rFonts w:hint="default"/>
        <w:lang w:val="en-GB" w:eastAsia="en-GB" w:bidi="en-GB"/>
      </w:rPr>
    </w:lvl>
    <w:lvl w:ilvl="6" w:tplc="61E88F6E">
      <w:numFmt w:val="bullet"/>
      <w:lvlText w:val="•"/>
      <w:lvlJc w:val="left"/>
      <w:pPr>
        <w:ind w:left="6391" w:hanging="397"/>
      </w:pPr>
      <w:rPr>
        <w:rFonts w:hint="default"/>
        <w:lang w:val="en-GB" w:eastAsia="en-GB" w:bidi="en-GB"/>
      </w:rPr>
    </w:lvl>
    <w:lvl w:ilvl="7" w:tplc="01322A0C">
      <w:numFmt w:val="bullet"/>
      <w:lvlText w:val="•"/>
      <w:lvlJc w:val="left"/>
      <w:pPr>
        <w:ind w:left="7369" w:hanging="397"/>
      </w:pPr>
      <w:rPr>
        <w:rFonts w:hint="default"/>
        <w:lang w:val="en-GB" w:eastAsia="en-GB" w:bidi="en-GB"/>
      </w:rPr>
    </w:lvl>
    <w:lvl w:ilvl="8" w:tplc="7F58D07E">
      <w:numFmt w:val="bullet"/>
      <w:lvlText w:val="•"/>
      <w:lvlJc w:val="left"/>
      <w:pPr>
        <w:ind w:left="8348" w:hanging="397"/>
      </w:pPr>
      <w:rPr>
        <w:rFonts w:hint="default"/>
        <w:lang w:val="en-GB" w:eastAsia="en-GB" w:bidi="en-GB"/>
      </w:rPr>
    </w:lvl>
  </w:abstractNum>
  <w:abstractNum w:abstractNumId="17" w15:restartNumberingAfterBreak="0">
    <w:nsid w:val="39217949"/>
    <w:multiLevelType w:val="hybridMultilevel"/>
    <w:tmpl w:val="8464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41149"/>
    <w:multiLevelType w:val="hybridMultilevel"/>
    <w:tmpl w:val="99C0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A55DB"/>
    <w:multiLevelType w:val="hybridMultilevel"/>
    <w:tmpl w:val="D012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E29C7"/>
    <w:multiLevelType w:val="hybridMultilevel"/>
    <w:tmpl w:val="E80C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8602B"/>
    <w:multiLevelType w:val="hybridMultilevel"/>
    <w:tmpl w:val="3B9C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32308"/>
    <w:multiLevelType w:val="hybridMultilevel"/>
    <w:tmpl w:val="2F98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D0876"/>
    <w:multiLevelType w:val="hybridMultilevel"/>
    <w:tmpl w:val="B376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A7A65"/>
    <w:multiLevelType w:val="hybridMultilevel"/>
    <w:tmpl w:val="A0F6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F36DB"/>
    <w:multiLevelType w:val="hybridMultilevel"/>
    <w:tmpl w:val="53AC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80071"/>
    <w:multiLevelType w:val="hybridMultilevel"/>
    <w:tmpl w:val="5D8884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5"/>
  </w:num>
  <w:num w:numId="5">
    <w:abstractNumId w:val="24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22"/>
  </w:num>
  <w:num w:numId="16">
    <w:abstractNumId w:val="6"/>
  </w:num>
  <w:num w:numId="17">
    <w:abstractNumId w:val="19"/>
  </w:num>
  <w:num w:numId="18">
    <w:abstractNumId w:val="23"/>
  </w:num>
  <w:num w:numId="19">
    <w:abstractNumId w:val="20"/>
  </w:num>
  <w:num w:numId="20">
    <w:abstractNumId w:val="25"/>
  </w:num>
  <w:num w:numId="21">
    <w:abstractNumId w:val="14"/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3"/>
  </w:num>
  <w:num w:numId="2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BE"/>
    <w:rsid w:val="00003DC0"/>
    <w:rsid w:val="00010C2D"/>
    <w:rsid w:val="0001637B"/>
    <w:rsid w:val="00037843"/>
    <w:rsid w:val="00047BCB"/>
    <w:rsid w:val="00060C16"/>
    <w:rsid w:val="00065D6B"/>
    <w:rsid w:val="00070517"/>
    <w:rsid w:val="00083DF1"/>
    <w:rsid w:val="00091DD6"/>
    <w:rsid w:val="000A3579"/>
    <w:rsid w:val="000A6036"/>
    <w:rsid w:val="000B0045"/>
    <w:rsid w:val="000B2D4D"/>
    <w:rsid w:val="000B46ED"/>
    <w:rsid w:val="000C104B"/>
    <w:rsid w:val="000D1519"/>
    <w:rsid w:val="000E7244"/>
    <w:rsid w:val="000F2020"/>
    <w:rsid w:val="000F6006"/>
    <w:rsid w:val="00114380"/>
    <w:rsid w:val="00117AD9"/>
    <w:rsid w:val="00122C70"/>
    <w:rsid w:val="001275FC"/>
    <w:rsid w:val="00132322"/>
    <w:rsid w:val="00134AE9"/>
    <w:rsid w:val="00160F88"/>
    <w:rsid w:val="00162D1D"/>
    <w:rsid w:val="00172181"/>
    <w:rsid w:val="0018488F"/>
    <w:rsid w:val="00197942"/>
    <w:rsid w:val="001B7C62"/>
    <w:rsid w:val="001C2053"/>
    <w:rsid w:val="001D71BE"/>
    <w:rsid w:val="001E1AEC"/>
    <w:rsid w:val="0020371E"/>
    <w:rsid w:val="00210215"/>
    <w:rsid w:val="00215243"/>
    <w:rsid w:val="00217B59"/>
    <w:rsid w:val="00222A2C"/>
    <w:rsid w:val="00223267"/>
    <w:rsid w:val="00226CB3"/>
    <w:rsid w:val="00226E2D"/>
    <w:rsid w:val="0024123F"/>
    <w:rsid w:val="002513C9"/>
    <w:rsid w:val="00253110"/>
    <w:rsid w:val="00253614"/>
    <w:rsid w:val="00272B7F"/>
    <w:rsid w:val="0028024A"/>
    <w:rsid w:val="00292B95"/>
    <w:rsid w:val="0029650A"/>
    <w:rsid w:val="002A0C61"/>
    <w:rsid w:val="002A4B42"/>
    <w:rsid w:val="002A6130"/>
    <w:rsid w:val="002B46B9"/>
    <w:rsid w:val="002D5422"/>
    <w:rsid w:val="002E585E"/>
    <w:rsid w:val="00300D2D"/>
    <w:rsid w:val="00315C50"/>
    <w:rsid w:val="00317867"/>
    <w:rsid w:val="00321198"/>
    <w:rsid w:val="00323377"/>
    <w:rsid w:val="003324B4"/>
    <w:rsid w:val="00334F76"/>
    <w:rsid w:val="00350669"/>
    <w:rsid w:val="003571C6"/>
    <w:rsid w:val="003603BC"/>
    <w:rsid w:val="0037483C"/>
    <w:rsid w:val="00380900"/>
    <w:rsid w:val="00384503"/>
    <w:rsid w:val="0039083F"/>
    <w:rsid w:val="00397CD3"/>
    <w:rsid w:val="003A164E"/>
    <w:rsid w:val="003C4050"/>
    <w:rsid w:val="003D2F13"/>
    <w:rsid w:val="003D3E56"/>
    <w:rsid w:val="003D5439"/>
    <w:rsid w:val="003E4AAF"/>
    <w:rsid w:val="003E7952"/>
    <w:rsid w:val="004014CD"/>
    <w:rsid w:val="00415E71"/>
    <w:rsid w:val="004179F0"/>
    <w:rsid w:val="0044450D"/>
    <w:rsid w:val="00453300"/>
    <w:rsid w:val="00485746"/>
    <w:rsid w:val="0049152B"/>
    <w:rsid w:val="004B2E29"/>
    <w:rsid w:val="004C0DA9"/>
    <w:rsid w:val="004D727B"/>
    <w:rsid w:val="004E3B2D"/>
    <w:rsid w:val="00506646"/>
    <w:rsid w:val="0051297F"/>
    <w:rsid w:val="00520CAC"/>
    <w:rsid w:val="005551CB"/>
    <w:rsid w:val="0056487B"/>
    <w:rsid w:val="0057233E"/>
    <w:rsid w:val="00575AE2"/>
    <w:rsid w:val="005763EB"/>
    <w:rsid w:val="005770E4"/>
    <w:rsid w:val="0059666C"/>
    <w:rsid w:val="005968E9"/>
    <w:rsid w:val="005A049E"/>
    <w:rsid w:val="005A4B49"/>
    <w:rsid w:val="005B0931"/>
    <w:rsid w:val="005B0BCC"/>
    <w:rsid w:val="005B4A50"/>
    <w:rsid w:val="005C0B9B"/>
    <w:rsid w:val="005D4A17"/>
    <w:rsid w:val="005D63A1"/>
    <w:rsid w:val="005F7F31"/>
    <w:rsid w:val="006049A2"/>
    <w:rsid w:val="00616A6B"/>
    <w:rsid w:val="006217A6"/>
    <w:rsid w:val="00632AF2"/>
    <w:rsid w:val="006341E1"/>
    <w:rsid w:val="00637C5A"/>
    <w:rsid w:val="00651011"/>
    <w:rsid w:val="0065196C"/>
    <w:rsid w:val="006527E0"/>
    <w:rsid w:val="006767D4"/>
    <w:rsid w:val="006819E0"/>
    <w:rsid w:val="00683BCD"/>
    <w:rsid w:val="00691F64"/>
    <w:rsid w:val="00696121"/>
    <w:rsid w:val="006A7FA6"/>
    <w:rsid w:val="006C4481"/>
    <w:rsid w:val="006C7E48"/>
    <w:rsid w:val="006D40C6"/>
    <w:rsid w:val="006D4338"/>
    <w:rsid w:val="006F3EA1"/>
    <w:rsid w:val="00701F63"/>
    <w:rsid w:val="0071576C"/>
    <w:rsid w:val="00737A63"/>
    <w:rsid w:val="00742010"/>
    <w:rsid w:val="00765BFE"/>
    <w:rsid w:val="00767FF5"/>
    <w:rsid w:val="007731A4"/>
    <w:rsid w:val="00775DA0"/>
    <w:rsid w:val="00797FC1"/>
    <w:rsid w:val="007A114D"/>
    <w:rsid w:val="007A7965"/>
    <w:rsid w:val="007B3B21"/>
    <w:rsid w:val="007D1925"/>
    <w:rsid w:val="007D5FDE"/>
    <w:rsid w:val="007E66CE"/>
    <w:rsid w:val="00806F9C"/>
    <w:rsid w:val="00825A05"/>
    <w:rsid w:val="00835988"/>
    <w:rsid w:val="00841C39"/>
    <w:rsid w:val="008425BC"/>
    <w:rsid w:val="00854211"/>
    <w:rsid w:val="0086436F"/>
    <w:rsid w:val="00866B0A"/>
    <w:rsid w:val="0088137D"/>
    <w:rsid w:val="00882411"/>
    <w:rsid w:val="0088243F"/>
    <w:rsid w:val="00882B6F"/>
    <w:rsid w:val="00890CA7"/>
    <w:rsid w:val="008C1BF5"/>
    <w:rsid w:val="008D6031"/>
    <w:rsid w:val="008F25CC"/>
    <w:rsid w:val="008F5E58"/>
    <w:rsid w:val="00902A86"/>
    <w:rsid w:val="00916D62"/>
    <w:rsid w:val="0092271D"/>
    <w:rsid w:val="009236A8"/>
    <w:rsid w:val="00923DB2"/>
    <w:rsid w:val="00923FA4"/>
    <w:rsid w:val="009275B4"/>
    <w:rsid w:val="00933C2A"/>
    <w:rsid w:val="00960B9F"/>
    <w:rsid w:val="009759CB"/>
    <w:rsid w:val="00977A91"/>
    <w:rsid w:val="00981C1F"/>
    <w:rsid w:val="00984FB7"/>
    <w:rsid w:val="00991440"/>
    <w:rsid w:val="00995B26"/>
    <w:rsid w:val="009A114A"/>
    <w:rsid w:val="009A28D4"/>
    <w:rsid w:val="009A6983"/>
    <w:rsid w:val="009B1131"/>
    <w:rsid w:val="009C3DC7"/>
    <w:rsid w:val="009C3ECE"/>
    <w:rsid w:val="009C7C6C"/>
    <w:rsid w:val="009D5335"/>
    <w:rsid w:val="009E5D79"/>
    <w:rsid w:val="009F5DEC"/>
    <w:rsid w:val="009F6EBE"/>
    <w:rsid w:val="00A00DBC"/>
    <w:rsid w:val="00A07F02"/>
    <w:rsid w:val="00A13A63"/>
    <w:rsid w:val="00A17E11"/>
    <w:rsid w:val="00A20B92"/>
    <w:rsid w:val="00A23F59"/>
    <w:rsid w:val="00A4241E"/>
    <w:rsid w:val="00A504FF"/>
    <w:rsid w:val="00A53AA0"/>
    <w:rsid w:val="00A53D2E"/>
    <w:rsid w:val="00A63D66"/>
    <w:rsid w:val="00A666DD"/>
    <w:rsid w:val="00A7603D"/>
    <w:rsid w:val="00A866C6"/>
    <w:rsid w:val="00A86D5B"/>
    <w:rsid w:val="00AA716B"/>
    <w:rsid w:val="00AD1954"/>
    <w:rsid w:val="00AE1954"/>
    <w:rsid w:val="00AF0D8D"/>
    <w:rsid w:val="00AF502E"/>
    <w:rsid w:val="00B07BD3"/>
    <w:rsid w:val="00B121FD"/>
    <w:rsid w:val="00B1432E"/>
    <w:rsid w:val="00B23FC1"/>
    <w:rsid w:val="00B36819"/>
    <w:rsid w:val="00B43B08"/>
    <w:rsid w:val="00B57848"/>
    <w:rsid w:val="00B70F79"/>
    <w:rsid w:val="00B71D22"/>
    <w:rsid w:val="00B71E4A"/>
    <w:rsid w:val="00B85FA5"/>
    <w:rsid w:val="00BA3FFD"/>
    <w:rsid w:val="00BB6922"/>
    <w:rsid w:val="00BD7E28"/>
    <w:rsid w:val="00BE08AA"/>
    <w:rsid w:val="00BE6547"/>
    <w:rsid w:val="00BF6005"/>
    <w:rsid w:val="00C037B5"/>
    <w:rsid w:val="00C1268B"/>
    <w:rsid w:val="00C2049C"/>
    <w:rsid w:val="00C25C45"/>
    <w:rsid w:val="00C46660"/>
    <w:rsid w:val="00C5011D"/>
    <w:rsid w:val="00C61BD5"/>
    <w:rsid w:val="00C6272E"/>
    <w:rsid w:val="00C65D56"/>
    <w:rsid w:val="00C71442"/>
    <w:rsid w:val="00C71B51"/>
    <w:rsid w:val="00C73093"/>
    <w:rsid w:val="00C81866"/>
    <w:rsid w:val="00C847A7"/>
    <w:rsid w:val="00C90B56"/>
    <w:rsid w:val="00C938AD"/>
    <w:rsid w:val="00CA3BEB"/>
    <w:rsid w:val="00CC4DF2"/>
    <w:rsid w:val="00CD22A1"/>
    <w:rsid w:val="00CF2E49"/>
    <w:rsid w:val="00CF74D6"/>
    <w:rsid w:val="00D016DC"/>
    <w:rsid w:val="00D02494"/>
    <w:rsid w:val="00D02ED7"/>
    <w:rsid w:val="00D246D7"/>
    <w:rsid w:val="00D341B6"/>
    <w:rsid w:val="00D41DBD"/>
    <w:rsid w:val="00D47D86"/>
    <w:rsid w:val="00D47FBD"/>
    <w:rsid w:val="00D506FD"/>
    <w:rsid w:val="00D67F0F"/>
    <w:rsid w:val="00D77E41"/>
    <w:rsid w:val="00D80904"/>
    <w:rsid w:val="00D80FAC"/>
    <w:rsid w:val="00D946D2"/>
    <w:rsid w:val="00D94793"/>
    <w:rsid w:val="00D94930"/>
    <w:rsid w:val="00D95877"/>
    <w:rsid w:val="00D9643C"/>
    <w:rsid w:val="00DB5275"/>
    <w:rsid w:val="00DC0D44"/>
    <w:rsid w:val="00DC1D1B"/>
    <w:rsid w:val="00DD4B5A"/>
    <w:rsid w:val="00DE068A"/>
    <w:rsid w:val="00DE5931"/>
    <w:rsid w:val="00DE7E8F"/>
    <w:rsid w:val="00DF080F"/>
    <w:rsid w:val="00DF2EA8"/>
    <w:rsid w:val="00DF7EF5"/>
    <w:rsid w:val="00E00BDE"/>
    <w:rsid w:val="00E33B06"/>
    <w:rsid w:val="00E603EF"/>
    <w:rsid w:val="00E773A7"/>
    <w:rsid w:val="00E829E5"/>
    <w:rsid w:val="00E850D1"/>
    <w:rsid w:val="00E854B2"/>
    <w:rsid w:val="00E855A6"/>
    <w:rsid w:val="00E863C4"/>
    <w:rsid w:val="00E93440"/>
    <w:rsid w:val="00E969FE"/>
    <w:rsid w:val="00EA3276"/>
    <w:rsid w:val="00EA5C77"/>
    <w:rsid w:val="00EC09A2"/>
    <w:rsid w:val="00EE041B"/>
    <w:rsid w:val="00EE3A0D"/>
    <w:rsid w:val="00EE3D2D"/>
    <w:rsid w:val="00EF4A7D"/>
    <w:rsid w:val="00F054FA"/>
    <w:rsid w:val="00F35E3D"/>
    <w:rsid w:val="00F57862"/>
    <w:rsid w:val="00F673DE"/>
    <w:rsid w:val="00F67B21"/>
    <w:rsid w:val="00F71636"/>
    <w:rsid w:val="00F724D8"/>
    <w:rsid w:val="00F8682A"/>
    <w:rsid w:val="00FA2506"/>
    <w:rsid w:val="00FA37EC"/>
    <w:rsid w:val="00FA58EB"/>
    <w:rsid w:val="00FC4652"/>
    <w:rsid w:val="00FD4C94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E3A6C-F9C2-4B9D-985A-1E8BB98E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26CB3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Heading2">
    <w:name w:val="heading 2"/>
    <w:basedOn w:val="Normal"/>
    <w:next w:val="Normal"/>
    <w:qFormat/>
    <w:rsid w:val="00226C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75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5B4"/>
    <w:pPr>
      <w:tabs>
        <w:tab w:val="center" w:pos="4153"/>
        <w:tab w:val="right" w:pos="8306"/>
      </w:tabs>
    </w:pPr>
  </w:style>
  <w:style w:type="character" w:styleId="Hyperlink">
    <w:name w:val="Hyperlink"/>
    <w:rsid w:val="00226CB3"/>
    <w:rPr>
      <w:color w:val="0000FF"/>
      <w:u w:val="single"/>
    </w:rPr>
  </w:style>
  <w:style w:type="paragraph" w:styleId="FootnoteText">
    <w:name w:val="footnote text"/>
    <w:basedOn w:val="Normal"/>
    <w:semiHidden/>
    <w:rsid w:val="009A6983"/>
    <w:rPr>
      <w:sz w:val="20"/>
      <w:szCs w:val="20"/>
    </w:rPr>
  </w:style>
  <w:style w:type="character" w:styleId="FootnoteReference">
    <w:name w:val="footnote reference"/>
    <w:semiHidden/>
    <w:rsid w:val="009A6983"/>
    <w:rPr>
      <w:vertAlign w:val="superscript"/>
    </w:rPr>
  </w:style>
  <w:style w:type="character" w:styleId="Strong">
    <w:name w:val="Strong"/>
    <w:uiPriority w:val="22"/>
    <w:qFormat/>
    <w:rsid w:val="00C1268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B2D4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GB"/>
    </w:rPr>
  </w:style>
  <w:style w:type="character" w:customStyle="1" w:styleId="BodyTextChar">
    <w:name w:val="Body Text Char"/>
    <w:link w:val="BodyText"/>
    <w:uiPriority w:val="1"/>
    <w:rsid w:val="000B2D4D"/>
    <w:rPr>
      <w:rFonts w:ascii="Trebuchet MS" w:eastAsia="Trebuchet MS" w:hAnsi="Trebuchet MS" w:cs="Trebuchet MS"/>
      <w:sz w:val="22"/>
      <w:szCs w:val="22"/>
      <w:lang w:bidi="en-GB"/>
    </w:rPr>
  </w:style>
  <w:style w:type="paragraph" w:styleId="ListParagraph">
    <w:name w:val="List Paragraph"/>
    <w:basedOn w:val="Normal"/>
    <w:uiPriority w:val="1"/>
    <w:qFormat/>
    <w:rsid w:val="000B2D4D"/>
    <w:pPr>
      <w:widowControl w:val="0"/>
      <w:autoSpaceDE w:val="0"/>
      <w:autoSpaceDN w:val="0"/>
      <w:spacing w:before="1"/>
      <w:ind w:left="517" w:hanging="397"/>
    </w:pPr>
    <w:rPr>
      <w:rFonts w:ascii="Trebuchet MS" w:eastAsia="Trebuchet MS" w:hAnsi="Trebuchet MS" w:cs="Trebuchet MS"/>
      <w:sz w:val="22"/>
      <w:szCs w:val="22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616A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graham.bamping@htrichmo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rutter@htrichmond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th%20Nurse\Application%20Data\Microsoft\Templates\knplain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4B64-DA55-4350-AFB2-D06A83BB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knplainsheet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Holy Trinity and Christ Church, Richmond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Holy Trinity and Christ Church, Richmond</dc:title>
  <dc:subject/>
  <dc:creator>Keith Nurse</dc:creator>
  <cp:keywords/>
  <cp:lastModifiedBy>Keith Nurse</cp:lastModifiedBy>
  <cp:revision>5</cp:revision>
  <cp:lastPrinted>2019-11-14T11:12:00Z</cp:lastPrinted>
  <dcterms:created xsi:type="dcterms:W3CDTF">2020-01-10T08:37:00Z</dcterms:created>
  <dcterms:modified xsi:type="dcterms:W3CDTF">2020-01-20T11:19:00Z</dcterms:modified>
</cp:coreProperties>
</file>